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E34" w14:textId="7E354AE9" w:rsidR="00A339DD" w:rsidRPr="002A531B" w:rsidRDefault="00A472E1" w:rsidP="00D6073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val="en-US"/>
        </w:rPr>
      </w:pPr>
      <w:r w:rsidRPr="002A531B">
        <w:rPr>
          <w:rFonts w:asciiTheme="minorHAnsi" w:hAnsiTheme="minorHAnsi" w:cs="Arial"/>
          <w:color w:val="000000"/>
          <w:szCs w:val="22"/>
          <w:lang w:val="en-US"/>
        </w:rPr>
        <w:t xml:space="preserve">Before your appointment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for your occupational health vaccines is booked </w:t>
      </w:r>
      <w:r w:rsidRPr="002A531B">
        <w:rPr>
          <w:rFonts w:asciiTheme="minorHAnsi" w:hAnsiTheme="minorHAnsi" w:cs="Arial"/>
          <w:color w:val="000000"/>
          <w:szCs w:val="22"/>
          <w:lang w:val="en-US"/>
        </w:rPr>
        <w:t xml:space="preserve">it would help us greatly </w:t>
      </w:r>
      <w:r w:rsidR="005D588C" w:rsidRPr="002A531B">
        <w:rPr>
          <w:rFonts w:asciiTheme="minorHAnsi" w:hAnsiTheme="minorHAnsi" w:cs="Arial"/>
          <w:color w:val="000000"/>
          <w:szCs w:val="22"/>
          <w:lang w:val="en-US"/>
        </w:rPr>
        <w:t xml:space="preserve">to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>confirm previous vaccinations</w:t>
      </w:r>
      <w:r w:rsidR="005D588C" w:rsidRPr="002A531B">
        <w:rPr>
          <w:rFonts w:asciiTheme="minorHAnsi" w:hAnsiTheme="minorHAnsi" w:cs="Arial"/>
          <w:color w:val="000000"/>
          <w:szCs w:val="22"/>
          <w:lang w:val="en-US"/>
        </w:rPr>
        <w:t xml:space="preserve"> and any significant aspects of your health in the past.</w:t>
      </w:r>
      <w:r w:rsidR="00D6073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  </w:t>
      </w:r>
      <w:r w:rsidR="00D259A0" w:rsidRPr="002A531B">
        <w:rPr>
          <w:rFonts w:asciiTheme="minorHAnsi" w:hAnsiTheme="minorHAnsi" w:cs="Arial"/>
          <w:color w:val="000000"/>
          <w:szCs w:val="22"/>
          <w:lang w:val="en-US"/>
        </w:rPr>
        <w:t>Therefore</w:t>
      </w:r>
      <w:r w:rsidR="003A0D6E">
        <w:rPr>
          <w:rFonts w:asciiTheme="minorHAnsi" w:hAnsiTheme="minorHAnsi" w:cs="Arial"/>
          <w:color w:val="000000"/>
          <w:szCs w:val="22"/>
          <w:lang w:val="en-US"/>
        </w:rPr>
        <w:t>,</w:t>
      </w:r>
      <w:r w:rsidR="00D259A0" w:rsidRPr="002A531B">
        <w:rPr>
          <w:rFonts w:asciiTheme="minorHAnsi" w:hAnsiTheme="minorHAnsi" w:cs="Arial"/>
          <w:color w:val="000000"/>
          <w:szCs w:val="22"/>
          <w:lang w:val="en-US"/>
        </w:rPr>
        <w:t xml:space="preserve"> we would be grateful if you would complete th</w:t>
      </w:r>
      <w:r w:rsidR="002A531B">
        <w:rPr>
          <w:rFonts w:asciiTheme="minorHAnsi" w:hAnsiTheme="minorHAnsi" w:cs="Arial"/>
          <w:color w:val="000000"/>
          <w:szCs w:val="22"/>
          <w:lang w:val="en-US"/>
        </w:rPr>
        <w:t xml:space="preserve">is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>form</w:t>
      </w:r>
      <w:r w:rsidR="002A531B">
        <w:rPr>
          <w:rFonts w:asciiTheme="minorHAnsi" w:hAnsiTheme="minorHAnsi" w:cs="Arial"/>
          <w:color w:val="000000"/>
          <w:szCs w:val="22"/>
          <w:lang w:val="en-US"/>
        </w:rPr>
        <w:t xml:space="preserve"> as fully as possible</w:t>
      </w:r>
      <w:r w:rsidR="00A339DD" w:rsidRPr="002A531B">
        <w:rPr>
          <w:rFonts w:asciiTheme="minorHAnsi" w:hAnsiTheme="minorHAnsi" w:cs="Arial"/>
          <w:color w:val="000000"/>
          <w:szCs w:val="22"/>
          <w:lang w:val="en-US"/>
        </w:rPr>
        <w:t xml:space="preserve">.  </w:t>
      </w:r>
    </w:p>
    <w:p w14:paraId="43FC1EE4" w14:textId="52A2013D" w:rsidR="00C53B7B" w:rsidRPr="002A531B" w:rsidRDefault="00A339DD" w:rsidP="00D6073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000000"/>
          <w:szCs w:val="22"/>
          <w:lang w:val="en-US"/>
        </w:rPr>
      </w:pPr>
      <w:r w:rsidRPr="002A531B">
        <w:rPr>
          <w:rFonts w:asciiTheme="minorHAnsi" w:hAnsiTheme="minorHAnsi" w:cs="Arial"/>
          <w:color w:val="000000"/>
          <w:szCs w:val="22"/>
          <w:lang w:val="en-US"/>
        </w:rPr>
        <w:t xml:space="preserve">Once your section is completed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return </w:t>
      </w:r>
      <w:r w:rsidR="002A531B">
        <w:rPr>
          <w:rFonts w:asciiTheme="minorHAnsi" w:hAnsiTheme="minorHAnsi" w:cs="Arial"/>
          <w:color w:val="000000"/>
          <w:szCs w:val="22"/>
          <w:lang w:val="en-US"/>
        </w:rPr>
        <w:t xml:space="preserve">the form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to your employer so that they can </w:t>
      </w:r>
      <w:r w:rsidR="00660B07">
        <w:rPr>
          <w:rFonts w:asciiTheme="minorHAnsi" w:hAnsiTheme="minorHAnsi" w:cs="Arial"/>
          <w:color w:val="000000"/>
          <w:szCs w:val="22"/>
          <w:lang w:val="en-US"/>
        </w:rPr>
        <w:t xml:space="preserve">confirm that they have discussed any risks with you,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sign off </w:t>
      </w:r>
      <w:r w:rsidR="00660B07">
        <w:rPr>
          <w:rFonts w:asciiTheme="minorHAnsi" w:hAnsiTheme="minorHAnsi" w:cs="Arial"/>
          <w:color w:val="000000"/>
          <w:szCs w:val="22"/>
          <w:lang w:val="en-US"/>
        </w:rPr>
        <w:t xml:space="preserve">their section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and return </w:t>
      </w:r>
      <w:r w:rsidR="00660B07">
        <w:rPr>
          <w:rFonts w:asciiTheme="minorHAnsi" w:hAnsiTheme="minorHAnsi" w:cs="Arial"/>
          <w:color w:val="000000"/>
          <w:szCs w:val="22"/>
          <w:lang w:val="en-US"/>
        </w:rPr>
        <w:t xml:space="preserve">to you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to </w:t>
      </w:r>
      <w:r w:rsidR="00660B07">
        <w:rPr>
          <w:rFonts w:asciiTheme="minorHAnsi" w:hAnsiTheme="minorHAnsi" w:cs="Arial"/>
          <w:color w:val="000000"/>
          <w:szCs w:val="22"/>
          <w:lang w:val="en-US"/>
        </w:rPr>
        <w:t xml:space="preserve">return it to 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the surgery </w:t>
      </w:r>
      <w:r w:rsidRPr="002A531B">
        <w:rPr>
          <w:rFonts w:asciiTheme="minorHAnsi" w:hAnsiTheme="minorHAnsi" w:cs="Arial"/>
          <w:color w:val="000000"/>
          <w:szCs w:val="22"/>
          <w:lang w:val="en-US"/>
        </w:rPr>
        <w:t>a</w:t>
      </w:r>
      <w:r w:rsidR="00626A4D" w:rsidRPr="002A531B">
        <w:rPr>
          <w:rFonts w:asciiTheme="minorHAnsi" w:hAnsiTheme="minorHAnsi" w:cs="Arial"/>
          <w:color w:val="000000"/>
          <w:szCs w:val="22"/>
          <w:lang w:val="en-US"/>
        </w:rPr>
        <w:t>s we cannot provide vaccinations without completed form</w:t>
      </w:r>
      <w:r w:rsidR="008E5D85" w:rsidRPr="002A531B">
        <w:rPr>
          <w:rFonts w:asciiTheme="minorHAnsi" w:hAnsiTheme="minorHAnsi" w:cs="Arial"/>
          <w:color w:val="000000"/>
          <w:szCs w:val="22"/>
          <w:lang w:val="en-US"/>
        </w:rPr>
        <w:t>s</w:t>
      </w:r>
      <w:r w:rsidRPr="002A531B">
        <w:rPr>
          <w:rFonts w:asciiTheme="minorHAnsi" w:hAnsiTheme="minorHAnsi" w:cs="Arial"/>
          <w:color w:val="000000"/>
          <w:szCs w:val="22"/>
          <w:lang w:val="en-US"/>
        </w:rPr>
        <w:t xml:space="preserve"> or pre-payment</w:t>
      </w:r>
      <w:r w:rsidR="00D259A0" w:rsidRPr="002A531B">
        <w:rPr>
          <w:rFonts w:asciiTheme="minorHAnsi" w:hAnsiTheme="minorHAnsi" w:cs="Arial"/>
          <w:color w:val="000000"/>
          <w:szCs w:val="22"/>
          <w:lang w:val="en-US"/>
        </w:rPr>
        <w:t>.</w:t>
      </w:r>
      <w:r w:rsidR="004A42AB" w:rsidRPr="002A531B">
        <w:rPr>
          <w:rFonts w:asciiTheme="minorHAnsi" w:hAnsiTheme="minorHAnsi" w:cs="Arial"/>
          <w:color w:val="000000"/>
          <w:szCs w:val="22"/>
          <w:lang w:val="en-US"/>
        </w:rPr>
        <w:t xml:space="preserve">  </w:t>
      </w:r>
    </w:p>
    <w:p w14:paraId="3A39EE0A" w14:textId="77777777" w:rsidR="004A42AB" w:rsidRPr="002A531B" w:rsidRDefault="004A42AB" w:rsidP="00D6073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2"/>
          <w:szCs w:val="12"/>
          <w:lang w:val="en-US"/>
        </w:rPr>
      </w:pPr>
    </w:p>
    <w:p w14:paraId="5B6DCDF9" w14:textId="5D87C068" w:rsidR="00143F5F" w:rsidRPr="002A531B" w:rsidRDefault="001D4ACA" w:rsidP="00D6073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2"/>
          <w:lang w:val="en-US"/>
        </w:rPr>
      </w:pPr>
      <w:r w:rsidRPr="002A531B">
        <w:rPr>
          <w:rFonts w:asciiTheme="minorHAnsi" w:hAnsiTheme="minorHAnsi" w:cs="Arial"/>
          <w:color w:val="000000"/>
          <w:szCs w:val="22"/>
          <w:lang w:val="en-US"/>
        </w:rPr>
        <w:t>If you are not a patient with the A</w:t>
      </w:r>
      <w:r w:rsidR="002A531B">
        <w:rPr>
          <w:rFonts w:asciiTheme="minorHAnsi" w:hAnsiTheme="minorHAnsi" w:cs="Arial"/>
          <w:color w:val="000000"/>
          <w:szCs w:val="22"/>
          <w:lang w:val="en-US"/>
        </w:rPr>
        <w:t>trium Health Centre</w:t>
      </w:r>
      <w:r w:rsidR="003A0D6E">
        <w:rPr>
          <w:rFonts w:asciiTheme="minorHAnsi" w:hAnsiTheme="minorHAnsi" w:cs="Arial"/>
          <w:color w:val="000000"/>
          <w:szCs w:val="22"/>
          <w:lang w:val="en-US"/>
        </w:rPr>
        <w:t>,</w:t>
      </w:r>
      <w:r w:rsidRPr="002A531B">
        <w:rPr>
          <w:rFonts w:asciiTheme="minorHAnsi" w:hAnsiTheme="minorHAnsi" w:cs="Arial"/>
          <w:color w:val="000000"/>
          <w:szCs w:val="22"/>
          <w:lang w:val="en-US"/>
        </w:rPr>
        <w:t xml:space="preserve"> we ask that you arrive at least 10 minutes early for your </w:t>
      </w:r>
      <w:r w:rsidR="00E607FB" w:rsidRPr="002A531B">
        <w:rPr>
          <w:rFonts w:asciiTheme="minorHAnsi" w:hAnsiTheme="minorHAnsi" w:cs="Arial"/>
          <w:color w:val="000000"/>
          <w:szCs w:val="22"/>
          <w:lang w:val="en-US"/>
        </w:rPr>
        <w:t xml:space="preserve">appointment </w:t>
      </w:r>
      <w:r w:rsidRPr="002A531B">
        <w:rPr>
          <w:rFonts w:asciiTheme="minorHAnsi" w:hAnsiTheme="minorHAnsi" w:cs="Arial"/>
          <w:color w:val="000000"/>
          <w:szCs w:val="22"/>
          <w:lang w:val="en-US"/>
        </w:rPr>
        <w:t>to enable completion of temporary resident forms.</w:t>
      </w:r>
      <w:r w:rsidR="00FA5D92" w:rsidRPr="002A531B">
        <w:rPr>
          <w:rFonts w:asciiTheme="minorHAnsi" w:hAnsiTheme="minorHAnsi" w:cs="Arial"/>
          <w:color w:val="000000"/>
          <w:szCs w:val="22"/>
          <w:lang w:val="en-US"/>
        </w:rPr>
        <w:t xml:space="preserve"> </w:t>
      </w: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442"/>
        <w:gridCol w:w="483"/>
        <w:gridCol w:w="162"/>
        <w:gridCol w:w="1990"/>
        <w:gridCol w:w="849"/>
        <w:gridCol w:w="354"/>
        <w:gridCol w:w="633"/>
        <w:gridCol w:w="432"/>
        <w:gridCol w:w="693"/>
        <w:gridCol w:w="1756"/>
        <w:gridCol w:w="1754"/>
      </w:tblGrid>
      <w:tr w:rsidR="00A05F71" w:rsidRPr="002A531B" w14:paraId="3BFF8211" w14:textId="77777777" w:rsidTr="00FF61A2">
        <w:tc>
          <w:tcPr>
            <w:tcW w:w="10548" w:type="dxa"/>
            <w:gridSpan w:val="11"/>
            <w:shd w:val="clear" w:color="auto" w:fill="D9D9D9"/>
          </w:tcPr>
          <w:p w14:paraId="1E83A938" w14:textId="77777777" w:rsidR="00A05F71" w:rsidRPr="002A531B" w:rsidRDefault="00737C78" w:rsidP="00A05F71">
            <w:pPr>
              <w:jc w:val="center"/>
              <w:rPr>
                <w:rFonts w:asciiTheme="minorHAnsi" w:hAnsiTheme="minorHAnsi" w:cs="Arial"/>
                <w:b/>
                <w:smallCaps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br w:type="page"/>
            </w:r>
            <w:r w:rsidR="00A05F71" w:rsidRPr="002A531B">
              <w:rPr>
                <w:rFonts w:asciiTheme="minorHAnsi" w:hAnsiTheme="minorHAnsi" w:cs="Arial"/>
                <w:b/>
                <w:smallCaps/>
                <w:sz w:val="24"/>
              </w:rPr>
              <w:t xml:space="preserve">For completion </w:t>
            </w:r>
            <w:r w:rsidR="00563C79" w:rsidRPr="002A531B">
              <w:rPr>
                <w:rFonts w:asciiTheme="minorHAnsi" w:hAnsiTheme="minorHAnsi" w:cs="Arial"/>
                <w:b/>
                <w:smallCaps/>
                <w:sz w:val="24"/>
              </w:rPr>
              <w:t xml:space="preserve">by patient </w:t>
            </w:r>
            <w:r w:rsidR="00A05F71" w:rsidRPr="002A531B">
              <w:rPr>
                <w:rFonts w:asciiTheme="minorHAnsi" w:hAnsiTheme="minorHAnsi" w:cs="Arial"/>
                <w:b/>
                <w:smallCaps/>
                <w:sz w:val="24"/>
              </w:rPr>
              <w:t>prior to appointment</w:t>
            </w:r>
          </w:p>
        </w:tc>
      </w:tr>
      <w:tr w:rsidR="00C860A2" w:rsidRPr="002A531B" w14:paraId="72838C1A" w14:textId="77777777" w:rsidTr="00FF61A2">
        <w:tc>
          <w:tcPr>
            <w:tcW w:w="10548" w:type="dxa"/>
            <w:gridSpan w:val="11"/>
            <w:shd w:val="clear" w:color="auto" w:fill="D9D9D9"/>
          </w:tcPr>
          <w:p w14:paraId="542D8CE8" w14:textId="77777777" w:rsidR="00C860A2" w:rsidRPr="002A531B" w:rsidRDefault="00C860A2" w:rsidP="00E607FB">
            <w:pPr>
              <w:rPr>
                <w:rFonts w:asciiTheme="minorHAnsi" w:hAnsiTheme="minorHAnsi" w:cs="Arial"/>
                <w:b/>
                <w:smallCaps/>
                <w:sz w:val="24"/>
              </w:rPr>
            </w:pPr>
            <w:r w:rsidRPr="002A531B">
              <w:rPr>
                <w:rFonts w:asciiTheme="minorHAnsi" w:hAnsiTheme="minorHAnsi" w:cs="Arial"/>
                <w:b/>
                <w:smallCaps/>
                <w:sz w:val="24"/>
              </w:rPr>
              <w:t>Personal Details:</w:t>
            </w:r>
          </w:p>
        </w:tc>
      </w:tr>
      <w:tr w:rsidR="00C860A2" w:rsidRPr="002A531B" w14:paraId="52843759" w14:textId="77777777" w:rsidTr="00FF61A2">
        <w:tc>
          <w:tcPr>
            <w:tcW w:w="1925" w:type="dxa"/>
            <w:gridSpan w:val="2"/>
          </w:tcPr>
          <w:p w14:paraId="3BA2A9E5" w14:textId="77777777" w:rsidR="00C860A2" w:rsidRPr="002A531B" w:rsidRDefault="00C860A2" w:rsidP="00E607FB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Name:</w:t>
            </w:r>
          </w:p>
        </w:tc>
        <w:tc>
          <w:tcPr>
            <w:tcW w:w="8623" w:type="dxa"/>
            <w:gridSpan w:val="9"/>
          </w:tcPr>
          <w:p w14:paraId="6A5C981F" w14:textId="77777777" w:rsidR="00C860A2" w:rsidRPr="002A531B" w:rsidRDefault="00C860A2" w:rsidP="00E607FB">
            <w:pPr>
              <w:rPr>
                <w:rFonts w:asciiTheme="minorHAnsi" w:hAnsiTheme="minorHAnsi" w:cs="Arial"/>
                <w:sz w:val="24"/>
              </w:rPr>
            </w:pPr>
          </w:p>
          <w:p w14:paraId="7D44C69C" w14:textId="77777777" w:rsidR="00FF61A2" w:rsidRPr="002A531B" w:rsidRDefault="00FF61A2" w:rsidP="00E607FB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3A0D6E" w:rsidRPr="002A531B" w14:paraId="6818F9E9" w14:textId="77777777" w:rsidTr="00604D68">
        <w:tc>
          <w:tcPr>
            <w:tcW w:w="1925" w:type="dxa"/>
            <w:gridSpan w:val="2"/>
          </w:tcPr>
          <w:p w14:paraId="354C21BB" w14:textId="77777777" w:rsidR="003A0D6E" w:rsidRPr="002A531B" w:rsidRDefault="003A0D6E" w:rsidP="00E607FB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Date of Birth:</w:t>
            </w:r>
          </w:p>
        </w:tc>
        <w:tc>
          <w:tcPr>
            <w:tcW w:w="8623" w:type="dxa"/>
            <w:gridSpan w:val="9"/>
          </w:tcPr>
          <w:p w14:paraId="35ADD033" w14:textId="7C47782D" w:rsidR="003A0D6E" w:rsidRPr="002A531B" w:rsidRDefault="003A0D6E" w:rsidP="00C860A2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860A2" w:rsidRPr="002A531B" w14:paraId="0FF1F093" w14:textId="77777777" w:rsidTr="003A0D6E">
        <w:tc>
          <w:tcPr>
            <w:tcW w:w="1925" w:type="dxa"/>
            <w:gridSpan w:val="2"/>
          </w:tcPr>
          <w:p w14:paraId="21384121" w14:textId="77777777" w:rsidR="00C860A2" w:rsidRPr="002A531B" w:rsidRDefault="00C860A2" w:rsidP="00E607FB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 xml:space="preserve">Contact telephone </w:t>
            </w:r>
            <w:r w:rsidR="00B8472A" w:rsidRPr="002A531B">
              <w:rPr>
                <w:rFonts w:asciiTheme="minorHAnsi" w:hAnsiTheme="minorHAnsi" w:cs="Arial"/>
                <w:sz w:val="24"/>
              </w:rPr>
              <w:t>no.</w:t>
            </w:r>
            <w:r w:rsidRPr="002A531B">
              <w:rPr>
                <w:rFonts w:asciiTheme="minorHAnsi" w:hAnsiTheme="minorHAnsi" w:cs="Arial"/>
                <w:sz w:val="24"/>
              </w:rPr>
              <w:t>:</w:t>
            </w:r>
          </w:p>
        </w:tc>
        <w:tc>
          <w:tcPr>
            <w:tcW w:w="2152" w:type="dxa"/>
            <w:gridSpan w:val="2"/>
          </w:tcPr>
          <w:p w14:paraId="06274E88" w14:textId="77777777" w:rsidR="00C860A2" w:rsidRPr="002A531B" w:rsidRDefault="00C860A2" w:rsidP="00E607FB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268" w:type="dxa"/>
            <w:gridSpan w:val="4"/>
          </w:tcPr>
          <w:p w14:paraId="2CFC6C15" w14:textId="77777777" w:rsidR="00C860A2" w:rsidRPr="002A531B" w:rsidRDefault="00C860A2" w:rsidP="00C860A2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E-mail Address:</w:t>
            </w:r>
          </w:p>
        </w:tc>
        <w:tc>
          <w:tcPr>
            <w:tcW w:w="4203" w:type="dxa"/>
            <w:gridSpan w:val="3"/>
          </w:tcPr>
          <w:p w14:paraId="6ACB2FB4" w14:textId="77777777" w:rsidR="00C860A2" w:rsidRPr="002A531B" w:rsidRDefault="00C860A2" w:rsidP="00C860A2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50B8D4FB" w14:textId="77777777" w:rsidTr="00FF61A2">
        <w:tc>
          <w:tcPr>
            <w:tcW w:w="10548" w:type="dxa"/>
            <w:gridSpan w:val="11"/>
            <w:shd w:val="clear" w:color="auto" w:fill="D9D9D9"/>
          </w:tcPr>
          <w:p w14:paraId="4FA6E555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b/>
                <w:smallCaps/>
                <w:sz w:val="24"/>
              </w:rPr>
              <w:t>Personal Medical History:</w:t>
            </w:r>
            <w:r w:rsidR="00B45234" w:rsidRPr="002A531B">
              <w:rPr>
                <w:rFonts w:asciiTheme="minorHAnsi" w:hAnsiTheme="minorHAnsi" w:cs="Arial"/>
                <w:b/>
                <w:smallCaps/>
                <w:sz w:val="24"/>
              </w:rPr>
              <w:t xml:space="preserve"> </w:t>
            </w:r>
            <w:r w:rsidR="00B45234" w:rsidRPr="002A531B">
              <w:rPr>
                <w:rFonts w:asciiTheme="minorHAnsi" w:hAnsiTheme="minorHAnsi" w:cs="Arial"/>
                <w:sz w:val="20"/>
                <w:szCs w:val="20"/>
              </w:rPr>
              <w:t>(Please continue on separate sheet if necessary)</w:t>
            </w:r>
          </w:p>
        </w:tc>
      </w:tr>
      <w:tr w:rsidR="006C7C0D" w:rsidRPr="002A531B" w14:paraId="4A3C5615" w14:textId="77777777" w:rsidTr="00FF61A2">
        <w:tc>
          <w:tcPr>
            <w:tcW w:w="10548" w:type="dxa"/>
            <w:gridSpan w:val="11"/>
          </w:tcPr>
          <w:p w14:paraId="5DCF78A0" w14:textId="3B5BD84E" w:rsidR="008E47F4" w:rsidRPr="002A531B" w:rsidRDefault="006C7C0D" w:rsidP="00E479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531B">
              <w:rPr>
                <w:rFonts w:asciiTheme="minorHAnsi" w:hAnsiTheme="minorHAnsi" w:cs="Arial"/>
                <w:sz w:val="24"/>
              </w:rPr>
              <w:t xml:space="preserve">Do you have any recent or past medical history of note? </w:t>
            </w:r>
            <w:r w:rsidR="003A0D6E">
              <w:rPr>
                <w:rFonts w:asciiTheme="minorHAnsi" w:hAnsiTheme="minorHAnsi" w:cs="Arial"/>
                <w:sz w:val="24"/>
              </w:rPr>
              <w:br/>
            </w:r>
            <w:r w:rsidRPr="002A531B">
              <w:rPr>
                <w:rFonts w:asciiTheme="minorHAnsi" w:hAnsiTheme="minorHAnsi" w:cs="Arial"/>
                <w:sz w:val="20"/>
                <w:szCs w:val="20"/>
              </w:rPr>
              <w:t>(including diabetes, heart or lung conditions, thymus disorder)</w:t>
            </w:r>
          </w:p>
          <w:p w14:paraId="7B536AFD" w14:textId="77777777" w:rsidR="00A418D3" w:rsidRPr="002A531B" w:rsidRDefault="00A418D3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1A5B4E72" w14:textId="77777777" w:rsidTr="00FF61A2">
        <w:tc>
          <w:tcPr>
            <w:tcW w:w="10548" w:type="dxa"/>
            <w:gridSpan w:val="11"/>
          </w:tcPr>
          <w:p w14:paraId="07BF4C4F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List any current or repeat medications:</w:t>
            </w:r>
          </w:p>
          <w:p w14:paraId="50DF1CA9" w14:textId="77777777" w:rsidR="008E47F4" w:rsidRPr="002A531B" w:rsidRDefault="008E47F4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3933BC93" w14:textId="77777777" w:rsidTr="00FF61A2">
        <w:tc>
          <w:tcPr>
            <w:tcW w:w="10548" w:type="dxa"/>
            <w:gridSpan w:val="11"/>
          </w:tcPr>
          <w:p w14:paraId="309758BB" w14:textId="2A41DC2F" w:rsidR="006C7C0D" w:rsidRPr="003A0D6E" w:rsidRDefault="006C7C0D" w:rsidP="00E479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531B">
              <w:rPr>
                <w:rFonts w:asciiTheme="minorHAnsi" w:hAnsiTheme="minorHAnsi" w:cs="Arial"/>
                <w:sz w:val="24"/>
              </w:rPr>
              <w:t xml:space="preserve">Do you have any allergies? </w:t>
            </w:r>
            <w:r w:rsidR="003A0D6E">
              <w:rPr>
                <w:rFonts w:asciiTheme="minorHAnsi" w:hAnsiTheme="minorHAnsi" w:cs="Arial"/>
                <w:sz w:val="24"/>
              </w:rPr>
              <w:br/>
            </w:r>
            <w:r w:rsidRPr="002A531B">
              <w:rPr>
                <w:rFonts w:asciiTheme="minorHAnsi" w:hAnsiTheme="minorHAnsi" w:cs="Arial"/>
                <w:sz w:val="20"/>
                <w:szCs w:val="20"/>
              </w:rPr>
              <w:t>(e.g. to eggs, antibiotics, nuts?)</w:t>
            </w:r>
          </w:p>
        </w:tc>
      </w:tr>
      <w:tr w:rsidR="006C7C0D" w:rsidRPr="002A531B" w14:paraId="67BF68DC" w14:textId="77777777" w:rsidTr="00FF61A2">
        <w:tc>
          <w:tcPr>
            <w:tcW w:w="10548" w:type="dxa"/>
            <w:gridSpan w:val="11"/>
          </w:tcPr>
          <w:p w14:paraId="10D6278D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Have you ever had a serious reaction to a vaccine given to you before?</w:t>
            </w:r>
          </w:p>
          <w:p w14:paraId="02B7FF07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4017FAD0" w14:textId="77777777" w:rsidTr="00FF61A2">
        <w:tc>
          <w:tcPr>
            <w:tcW w:w="10548" w:type="dxa"/>
            <w:gridSpan w:val="11"/>
          </w:tcPr>
          <w:p w14:paraId="3526BE67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Does having an injection make you feel faint?</w:t>
            </w:r>
          </w:p>
          <w:p w14:paraId="2A635747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2EC59624" w14:textId="77777777" w:rsidTr="00FF61A2">
        <w:tc>
          <w:tcPr>
            <w:tcW w:w="10548" w:type="dxa"/>
            <w:gridSpan w:val="11"/>
          </w:tcPr>
          <w:p w14:paraId="72FDC3FE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Do you or any close family members have epilepsy?</w:t>
            </w:r>
          </w:p>
          <w:p w14:paraId="0C54DD97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0F64A2DF" w14:textId="77777777" w:rsidTr="00FF61A2">
        <w:tc>
          <w:tcPr>
            <w:tcW w:w="10548" w:type="dxa"/>
            <w:gridSpan w:val="11"/>
          </w:tcPr>
          <w:p w14:paraId="6D1DA3F7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Do you have any history of mental illness including depression or anxiety?</w:t>
            </w:r>
          </w:p>
          <w:p w14:paraId="2528201C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21A1B6EC" w14:textId="77777777" w:rsidTr="00FF61A2">
        <w:tc>
          <w:tcPr>
            <w:tcW w:w="10548" w:type="dxa"/>
            <w:gridSpan w:val="11"/>
          </w:tcPr>
          <w:p w14:paraId="22C9108B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Have you recently undergone radiotherapy, chemotherapy or steroid treatment?</w:t>
            </w:r>
          </w:p>
          <w:p w14:paraId="168C5B92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1215B1B3" w14:textId="77777777" w:rsidTr="00FF61A2">
        <w:tc>
          <w:tcPr>
            <w:tcW w:w="10548" w:type="dxa"/>
            <w:gridSpan w:val="11"/>
          </w:tcPr>
          <w:p w14:paraId="53F34F21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Women Only: Are you pregnant or planning pregnancy or breast feeding?</w:t>
            </w:r>
          </w:p>
          <w:p w14:paraId="382F8532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54844651" w14:textId="77777777" w:rsidTr="00FF61A2">
        <w:tc>
          <w:tcPr>
            <w:tcW w:w="10548" w:type="dxa"/>
            <w:gridSpan w:val="11"/>
            <w:tcBorders>
              <w:bottom w:val="single" w:sz="4" w:space="0" w:color="auto"/>
            </w:tcBorders>
          </w:tcPr>
          <w:p w14:paraId="654ECE08" w14:textId="537AF42D" w:rsidR="00737C78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Please complete any other information that may be relevant</w:t>
            </w:r>
            <w:r w:rsidR="003A0D6E">
              <w:rPr>
                <w:rFonts w:asciiTheme="minorHAnsi" w:hAnsiTheme="minorHAnsi" w:cs="Arial"/>
                <w:sz w:val="24"/>
              </w:rPr>
              <w:t>:</w:t>
            </w:r>
          </w:p>
          <w:p w14:paraId="1B42F6FA" w14:textId="77777777" w:rsidR="008E47F4" w:rsidRPr="002A531B" w:rsidRDefault="008E47F4" w:rsidP="00E479F6">
            <w:pPr>
              <w:rPr>
                <w:rFonts w:asciiTheme="minorHAnsi" w:hAnsiTheme="minorHAnsi" w:cs="Arial"/>
                <w:sz w:val="24"/>
              </w:rPr>
            </w:pPr>
          </w:p>
          <w:p w14:paraId="7309A823" w14:textId="77777777" w:rsidR="008E47F4" w:rsidRPr="002A531B" w:rsidRDefault="008E47F4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68304B21" w14:textId="77777777" w:rsidTr="00FF61A2">
        <w:tc>
          <w:tcPr>
            <w:tcW w:w="10548" w:type="dxa"/>
            <w:gridSpan w:val="11"/>
            <w:shd w:val="clear" w:color="auto" w:fill="D9D9D9"/>
          </w:tcPr>
          <w:p w14:paraId="718A7826" w14:textId="77777777" w:rsidR="006C7C0D" w:rsidRPr="002A531B" w:rsidRDefault="006C7C0D" w:rsidP="00E479F6">
            <w:pPr>
              <w:rPr>
                <w:rFonts w:asciiTheme="minorHAnsi" w:hAnsiTheme="minorHAnsi" w:cs="Arial"/>
                <w:b/>
                <w:smallCaps/>
                <w:sz w:val="24"/>
              </w:rPr>
            </w:pPr>
            <w:r w:rsidRPr="002A531B">
              <w:rPr>
                <w:rFonts w:asciiTheme="minorHAnsi" w:hAnsiTheme="minorHAnsi" w:cs="Arial"/>
                <w:b/>
                <w:smallCaps/>
                <w:sz w:val="24"/>
              </w:rPr>
              <w:t>Vaccination History:</w:t>
            </w:r>
          </w:p>
        </w:tc>
      </w:tr>
      <w:tr w:rsidR="006C7C0D" w:rsidRPr="002A531B" w14:paraId="0206168D" w14:textId="77777777" w:rsidTr="00FF61A2">
        <w:tc>
          <w:tcPr>
            <w:tcW w:w="10548" w:type="dxa"/>
            <w:gridSpan w:val="11"/>
          </w:tcPr>
          <w:p w14:paraId="1FBF1E9C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Have you ever had any of the following vaccinations, and if so, when?</w:t>
            </w:r>
          </w:p>
        </w:tc>
      </w:tr>
      <w:tr w:rsidR="006C7C0D" w:rsidRPr="002A531B" w14:paraId="417F46B7" w14:textId="77777777" w:rsidTr="003A0D6E">
        <w:tc>
          <w:tcPr>
            <w:tcW w:w="2087" w:type="dxa"/>
            <w:gridSpan w:val="3"/>
            <w:vAlign w:val="center"/>
          </w:tcPr>
          <w:p w14:paraId="3E9BC476" w14:textId="77777777" w:rsidR="006C7C0D" w:rsidRPr="002A531B" w:rsidRDefault="006C7C0D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Tetanus</w:t>
            </w:r>
          </w:p>
        </w:tc>
        <w:tc>
          <w:tcPr>
            <w:tcW w:w="1990" w:type="dxa"/>
          </w:tcPr>
          <w:p w14:paraId="78CCC745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  <w:p w14:paraId="6305A231" w14:textId="77777777" w:rsidR="00A418D3" w:rsidRPr="002A531B" w:rsidRDefault="00A418D3" w:rsidP="00E479F6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6A2C2304" w14:textId="77777777" w:rsidR="006C7C0D" w:rsidRPr="002A531B" w:rsidRDefault="006C7C0D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Polio</w:t>
            </w:r>
          </w:p>
        </w:tc>
        <w:tc>
          <w:tcPr>
            <w:tcW w:w="1758" w:type="dxa"/>
            <w:gridSpan w:val="3"/>
          </w:tcPr>
          <w:p w14:paraId="3A483BE7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002ED288" w14:textId="77777777" w:rsidR="006C7C0D" w:rsidRPr="002A531B" w:rsidRDefault="006C7C0D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Diphtheria</w:t>
            </w:r>
          </w:p>
        </w:tc>
        <w:tc>
          <w:tcPr>
            <w:tcW w:w="1754" w:type="dxa"/>
          </w:tcPr>
          <w:p w14:paraId="1F4F5512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0B46A23B" w14:textId="77777777" w:rsidTr="003A0D6E">
        <w:tc>
          <w:tcPr>
            <w:tcW w:w="2087" w:type="dxa"/>
            <w:gridSpan w:val="3"/>
            <w:vAlign w:val="center"/>
          </w:tcPr>
          <w:p w14:paraId="4AC8C507" w14:textId="77777777" w:rsidR="006C7C0D" w:rsidRPr="002A531B" w:rsidRDefault="006C7C0D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Typhoid</w:t>
            </w:r>
          </w:p>
        </w:tc>
        <w:tc>
          <w:tcPr>
            <w:tcW w:w="1990" w:type="dxa"/>
          </w:tcPr>
          <w:p w14:paraId="133B82A0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  <w:p w14:paraId="6D0EE8DF" w14:textId="77777777" w:rsidR="00A418D3" w:rsidRPr="002A531B" w:rsidRDefault="00A418D3" w:rsidP="00E479F6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7008AE6A" w14:textId="77777777" w:rsidR="006C7C0D" w:rsidRPr="002A531B" w:rsidRDefault="006C7C0D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Hepatitis A</w:t>
            </w:r>
          </w:p>
        </w:tc>
        <w:tc>
          <w:tcPr>
            <w:tcW w:w="1758" w:type="dxa"/>
            <w:gridSpan w:val="3"/>
          </w:tcPr>
          <w:p w14:paraId="18181F02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706A44FF" w14:textId="77777777" w:rsidR="006C7C0D" w:rsidRPr="002A531B" w:rsidRDefault="006C7C0D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Hepatitis B</w:t>
            </w:r>
          </w:p>
        </w:tc>
        <w:tc>
          <w:tcPr>
            <w:tcW w:w="1754" w:type="dxa"/>
          </w:tcPr>
          <w:p w14:paraId="37E5F076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C7C0D" w:rsidRPr="002A531B" w14:paraId="22FA2EB1" w14:textId="77777777" w:rsidTr="003A0D6E">
        <w:tc>
          <w:tcPr>
            <w:tcW w:w="2087" w:type="dxa"/>
            <w:gridSpan w:val="3"/>
            <w:tcBorders>
              <w:bottom w:val="single" w:sz="4" w:space="0" w:color="auto"/>
            </w:tcBorders>
            <w:vAlign w:val="center"/>
          </w:tcPr>
          <w:p w14:paraId="2FCA703A" w14:textId="77777777" w:rsidR="006C7C0D" w:rsidRPr="002A531B" w:rsidRDefault="006C7C0D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Meningitis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4401CCB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  <w:p w14:paraId="2A9D424F" w14:textId="77777777" w:rsidR="00A418D3" w:rsidRPr="002A531B" w:rsidRDefault="00A418D3" w:rsidP="00E479F6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14:paraId="6E058AC4" w14:textId="77777777" w:rsidR="006C7C0D" w:rsidRPr="002A531B" w:rsidRDefault="00FA5D92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Influenza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</w:tcPr>
          <w:p w14:paraId="65A978A3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3185F3BC" w14:textId="77777777" w:rsidR="006C7C0D" w:rsidRPr="002A531B" w:rsidRDefault="00FA5D92" w:rsidP="00A418D3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Rabies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AE44A10" w14:textId="77777777" w:rsidR="006C7C0D" w:rsidRPr="002A531B" w:rsidRDefault="006C7C0D" w:rsidP="00E479F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418D3" w:rsidRPr="002A531B" w14:paraId="49891CD7" w14:textId="77777777" w:rsidTr="00A418D3">
        <w:tc>
          <w:tcPr>
            <w:tcW w:w="10548" w:type="dxa"/>
            <w:gridSpan w:val="11"/>
            <w:shd w:val="clear" w:color="auto" w:fill="C0C0C0"/>
          </w:tcPr>
          <w:p w14:paraId="72DDFEE9" w14:textId="77777777" w:rsidR="00A418D3" w:rsidRPr="002A531B" w:rsidRDefault="00A418D3" w:rsidP="000F5027">
            <w:pPr>
              <w:rPr>
                <w:rFonts w:asciiTheme="minorHAnsi" w:hAnsiTheme="minorHAnsi" w:cs="Arial"/>
                <w:smallCaps/>
                <w:sz w:val="24"/>
              </w:rPr>
            </w:pPr>
            <w:r w:rsidRPr="002A531B">
              <w:rPr>
                <w:rFonts w:asciiTheme="minorHAnsi" w:hAnsiTheme="minorHAnsi" w:cs="Arial"/>
                <w:b/>
                <w:smallCaps/>
                <w:sz w:val="24"/>
              </w:rPr>
              <w:t>Reason for Vaccinations:</w:t>
            </w:r>
          </w:p>
        </w:tc>
      </w:tr>
      <w:tr w:rsidR="00A418D3" w:rsidRPr="002A531B" w14:paraId="7B13C1E0" w14:textId="77777777" w:rsidTr="000F5027">
        <w:tc>
          <w:tcPr>
            <w:tcW w:w="10548" w:type="dxa"/>
            <w:gridSpan w:val="11"/>
          </w:tcPr>
          <w:p w14:paraId="2C244909" w14:textId="77777777" w:rsidR="00A418D3" w:rsidRPr="002A531B" w:rsidRDefault="00A418D3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724811B2" w14:textId="77777777" w:rsidR="00A339DD" w:rsidRPr="002A531B" w:rsidRDefault="00A339DD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51DBDF56" w14:textId="77777777" w:rsidR="00A418D3" w:rsidRPr="002A531B" w:rsidRDefault="00A418D3" w:rsidP="000F5027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C36AE" w:rsidRPr="002A531B" w14:paraId="1C6ACBE4" w14:textId="77777777" w:rsidTr="00FF61A2">
        <w:tc>
          <w:tcPr>
            <w:tcW w:w="10548" w:type="dxa"/>
            <w:gridSpan w:val="11"/>
            <w:shd w:val="clear" w:color="auto" w:fill="D9D9D9"/>
          </w:tcPr>
          <w:p w14:paraId="4001B432" w14:textId="77777777" w:rsidR="004C36AE" w:rsidRPr="002A531B" w:rsidRDefault="00A418D3" w:rsidP="00AE18A1">
            <w:pPr>
              <w:rPr>
                <w:rFonts w:asciiTheme="minorHAnsi" w:hAnsiTheme="minorHAnsi" w:cs="Arial"/>
                <w:b/>
                <w:sz w:val="24"/>
              </w:rPr>
            </w:pPr>
            <w:r w:rsidRPr="002A531B">
              <w:rPr>
                <w:rFonts w:asciiTheme="minorHAnsi" w:hAnsiTheme="minorHAnsi" w:cs="Arial"/>
                <w:b/>
                <w:sz w:val="24"/>
              </w:rPr>
              <w:lastRenderedPageBreak/>
              <w:t xml:space="preserve">Employee\Patient </w:t>
            </w:r>
            <w:r w:rsidR="004C36AE" w:rsidRPr="002A531B">
              <w:rPr>
                <w:rFonts w:asciiTheme="minorHAnsi" w:hAnsiTheme="minorHAnsi" w:cs="Arial"/>
                <w:b/>
                <w:sz w:val="24"/>
              </w:rPr>
              <w:t>confirmation:</w:t>
            </w:r>
          </w:p>
        </w:tc>
      </w:tr>
      <w:tr w:rsidR="004C36AE" w:rsidRPr="002A531B" w14:paraId="03291A9C" w14:textId="77777777" w:rsidTr="00FF61A2">
        <w:tc>
          <w:tcPr>
            <w:tcW w:w="10548" w:type="dxa"/>
            <w:gridSpan w:val="11"/>
          </w:tcPr>
          <w:p w14:paraId="481CA89E" w14:textId="77777777" w:rsidR="0017529C" w:rsidRPr="002A531B" w:rsidRDefault="004C36AE" w:rsidP="00AE18A1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 xml:space="preserve">I hereby confirm that the information supplied on this sheet is correct to the best of my knowledge and </w:t>
            </w:r>
            <w:r w:rsidR="00FA5D92" w:rsidRPr="002A531B">
              <w:rPr>
                <w:rFonts w:asciiTheme="minorHAnsi" w:hAnsiTheme="minorHAnsi" w:cs="Arial"/>
                <w:sz w:val="24"/>
              </w:rPr>
              <w:t>that my company has provided me with a full and detailed Occupational Health Risk Assessment prior to my receiving the requested vaccinations.</w:t>
            </w:r>
            <w:r w:rsidRPr="002A531B">
              <w:rPr>
                <w:rFonts w:asciiTheme="minorHAnsi" w:hAnsiTheme="minorHAnsi" w:cs="Arial"/>
                <w:sz w:val="24"/>
              </w:rPr>
              <w:t xml:space="preserve">   </w:t>
            </w:r>
          </w:p>
          <w:p w14:paraId="0E7D977C" w14:textId="77777777" w:rsidR="0017529C" w:rsidRPr="002A531B" w:rsidRDefault="004C36AE" w:rsidP="00AE18A1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I have no reason to think that I might be pregnant.</w:t>
            </w:r>
          </w:p>
        </w:tc>
      </w:tr>
      <w:tr w:rsidR="004C36AE" w:rsidRPr="002A531B" w14:paraId="62313C59" w14:textId="77777777" w:rsidTr="0075495A">
        <w:tc>
          <w:tcPr>
            <w:tcW w:w="1442" w:type="dxa"/>
            <w:vAlign w:val="center"/>
          </w:tcPr>
          <w:p w14:paraId="5AEE8CBD" w14:textId="77777777" w:rsidR="004C36AE" w:rsidRPr="002A531B" w:rsidRDefault="004C36AE" w:rsidP="0075495A">
            <w:pPr>
              <w:rPr>
                <w:rFonts w:asciiTheme="minorHAnsi" w:hAnsiTheme="minorHAnsi" w:cs="Arial"/>
                <w:b/>
                <w:sz w:val="24"/>
              </w:rPr>
            </w:pPr>
            <w:r w:rsidRPr="002A531B">
              <w:rPr>
                <w:rFonts w:asciiTheme="minorHAnsi" w:hAnsiTheme="minorHAnsi" w:cs="Arial"/>
                <w:b/>
                <w:sz w:val="24"/>
              </w:rPr>
              <w:t>Signed:</w:t>
            </w:r>
          </w:p>
        </w:tc>
        <w:tc>
          <w:tcPr>
            <w:tcW w:w="3484" w:type="dxa"/>
            <w:gridSpan w:val="4"/>
          </w:tcPr>
          <w:p w14:paraId="0C9A261A" w14:textId="77777777" w:rsidR="004C36AE" w:rsidRPr="002A531B" w:rsidRDefault="004C36AE" w:rsidP="00AE18A1">
            <w:pPr>
              <w:rPr>
                <w:rFonts w:asciiTheme="minorHAnsi" w:hAnsiTheme="minorHAnsi" w:cs="Arial"/>
                <w:sz w:val="24"/>
              </w:rPr>
            </w:pPr>
          </w:p>
          <w:p w14:paraId="10B46C18" w14:textId="77777777" w:rsidR="0075495A" w:rsidRPr="002A531B" w:rsidRDefault="0075495A" w:rsidP="00AE18A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74A3947B" w14:textId="77777777" w:rsidR="004C36AE" w:rsidRPr="002A531B" w:rsidRDefault="004C36AE" w:rsidP="0075495A">
            <w:pPr>
              <w:rPr>
                <w:rFonts w:asciiTheme="minorHAnsi" w:hAnsiTheme="minorHAnsi" w:cs="Arial"/>
                <w:b/>
                <w:sz w:val="24"/>
              </w:rPr>
            </w:pPr>
            <w:r w:rsidRPr="002A531B">
              <w:rPr>
                <w:rFonts w:asciiTheme="minorHAnsi" w:hAnsiTheme="minorHAnsi" w:cs="Arial"/>
                <w:b/>
                <w:sz w:val="24"/>
              </w:rPr>
              <w:t>Date:</w:t>
            </w:r>
          </w:p>
        </w:tc>
        <w:tc>
          <w:tcPr>
            <w:tcW w:w="4635" w:type="dxa"/>
            <w:gridSpan w:val="4"/>
          </w:tcPr>
          <w:p w14:paraId="428422A0" w14:textId="77777777" w:rsidR="004C36AE" w:rsidRPr="002A531B" w:rsidRDefault="004C36AE" w:rsidP="00AE18A1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418D3" w:rsidRPr="002A531B" w14:paraId="107969D1" w14:textId="77777777" w:rsidTr="000F5027">
        <w:tc>
          <w:tcPr>
            <w:tcW w:w="10548" w:type="dxa"/>
            <w:gridSpan w:val="11"/>
            <w:shd w:val="clear" w:color="auto" w:fill="D9D9D9"/>
          </w:tcPr>
          <w:p w14:paraId="15E51593" w14:textId="77777777" w:rsidR="00A418D3" w:rsidRPr="002A531B" w:rsidRDefault="00A418D3" w:rsidP="000F5027">
            <w:pPr>
              <w:rPr>
                <w:rFonts w:asciiTheme="minorHAnsi" w:hAnsiTheme="minorHAnsi" w:cs="Arial"/>
                <w:b/>
                <w:sz w:val="24"/>
              </w:rPr>
            </w:pPr>
            <w:r w:rsidRPr="002A531B">
              <w:rPr>
                <w:rFonts w:asciiTheme="minorHAnsi" w:hAnsiTheme="minorHAnsi" w:cs="Arial"/>
                <w:b/>
                <w:sz w:val="24"/>
              </w:rPr>
              <w:t>Employer confirmation:</w:t>
            </w:r>
          </w:p>
        </w:tc>
      </w:tr>
      <w:tr w:rsidR="00A418D3" w:rsidRPr="002A531B" w14:paraId="243914B6" w14:textId="77777777" w:rsidTr="000F5027">
        <w:tc>
          <w:tcPr>
            <w:tcW w:w="10548" w:type="dxa"/>
            <w:gridSpan w:val="11"/>
          </w:tcPr>
          <w:p w14:paraId="1CDD405C" w14:textId="77777777" w:rsidR="00A418D3" w:rsidRPr="002A531B" w:rsidRDefault="00A418D3" w:rsidP="000F5027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I hereby confirm that we have supplied full Occupational Health information and completed the relevant risk assessments for this employee.</w:t>
            </w:r>
          </w:p>
          <w:p w14:paraId="6EFABD32" w14:textId="77777777" w:rsidR="00066ED8" w:rsidRPr="002A531B" w:rsidRDefault="00066ED8" w:rsidP="002A531B">
            <w:pPr>
              <w:rPr>
                <w:rFonts w:asciiTheme="minorHAnsi" w:hAnsiTheme="minorHAnsi" w:cs="Arial"/>
                <w:sz w:val="24"/>
              </w:rPr>
            </w:pPr>
            <w:r w:rsidRPr="002A531B">
              <w:rPr>
                <w:rFonts w:asciiTheme="minorHAnsi" w:hAnsiTheme="minorHAnsi" w:cs="Arial"/>
                <w:sz w:val="24"/>
              </w:rPr>
              <w:t>Following these assessments we deem that they will need the following vaccinations and that we agree to pay the relevant charges to the A</w:t>
            </w:r>
            <w:r w:rsidR="002A531B">
              <w:rPr>
                <w:rFonts w:asciiTheme="minorHAnsi" w:hAnsiTheme="minorHAnsi" w:cs="Arial"/>
                <w:sz w:val="24"/>
              </w:rPr>
              <w:t>trium Health Centre</w:t>
            </w:r>
            <w:r w:rsidRPr="002A531B">
              <w:rPr>
                <w:rFonts w:asciiTheme="minorHAnsi" w:hAnsiTheme="minorHAnsi" w:cs="Arial"/>
                <w:sz w:val="24"/>
              </w:rPr>
              <w:t xml:space="preserve"> for their provision:</w:t>
            </w:r>
          </w:p>
        </w:tc>
      </w:tr>
      <w:tr w:rsidR="00066ED8" w:rsidRPr="002A531B" w14:paraId="20DFE9EF" w14:textId="77777777" w:rsidTr="000F5027">
        <w:tc>
          <w:tcPr>
            <w:tcW w:w="10548" w:type="dxa"/>
            <w:gridSpan w:val="11"/>
          </w:tcPr>
          <w:p w14:paraId="3CDC532C" w14:textId="77777777" w:rsidR="00066ED8" w:rsidRDefault="00066ED8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6B6F9CA4" w14:textId="77777777" w:rsidR="002A531B" w:rsidRPr="002A531B" w:rsidRDefault="002A531B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33D941BB" w14:textId="77777777" w:rsidR="00066ED8" w:rsidRPr="002A531B" w:rsidRDefault="00066ED8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30BB6A0B" w14:textId="77777777" w:rsidR="00066ED8" w:rsidRPr="002A531B" w:rsidRDefault="00066ED8" w:rsidP="000F5027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418D3" w:rsidRPr="002A531B" w14:paraId="0083A4E0" w14:textId="77777777" w:rsidTr="0075495A">
        <w:tc>
          <w:tcPr>
            <w:tcW w:w="1442" w:type="dxa"/>
            <w:vAlign w:val="center"/>
          </w:tcPr>
          <w:p w14:paraId="491E49AB" w14:textId="77777777" w:rsidR="00A418D3" w:rsidRPr="002A531B" w:rsidRDefault="00A418D3" w:rsidP="0075495A">
            <w:pPr>
              <w:rPr>
                <w:rFonts w:asciiTheme="minorHAnsi" w:hAnsiTheme="minorHAnsi" w:cs="Arial"/>
                <w:b/>
                <w:sz w:val="24"/>
              </w:rPr>
            </w:pPr>
            <w:r w:rsidRPr="002A531B">
              <w:rPr>
                <w:rFonts w:asciiTheme="minorHAnsi" w:hAnsiTheme="minorHAnsi" w:cs="Arial"/>
                <w:b/>
                <w:sz w:val="24"/>
              </w:rPr>
              <w:t>Signed:</w:t>
            </w:r>
          </w:p>
        </w:tc>
        <w:tc>
          <w:tcPr>
            <w:tcW w:w="3484" w:type="dxa"/>
            <w:gridSpan w:val="4"/>
          </w:tcPr>
          <w:p w14:paraId="29FD08C7" w14:textId="77777777" w:rsidR="00A418D3" w:rsidRPr="002A531B" w:rsidRDefault="00A418D3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6B468418" w14:textId="77777777" w:rsidR="0075495A" w:rsidRPr="002A531B" w:rsidRDefault="0075495A" w:rsidP="000F5027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0B4689B4" w14:textId="77777777" w:rsidR="00A418D3" w:rsidRPr="002A531B" w:rsidRDefault="00A418D3" w:rsidP="0075495A">
            <w:pPr>
              <w:rPr>
                <w:rFonts w:asciiTheme="minorHAnsi" w:hAnsiTheme="minorHAnsi" w:cs="Arial"/>
                <w:b/>
                <w:sz w:val="24"/>
              </w:rPr>
            </w:pPr>
            <w:r w:rsidRPr="002A531B">
              <w:rPr>
                <w:rFonts w:asciiTheme="minorHAnsi" w:hAnsiTheme="minorHAnsi" w:cs="Arial"/>
                <w:b/>
                <w:sz w:val="24"/>
              </w:rPr>
              <w:t>Date:</w:t>
            </w:r>
          </w:p>
        </w:tc>
        <w:tc>
          <w:tcPr>
            <w:tcW w:w="4635" w:type="dxa"/>
            <w:gridSpan w:val="4"/>
          </w:tcPr>
          <w:p w14:paraId="2C1D70F8" w14:textId="77777777" w:rsidR="00A418D3" w:rsidRPr="002A531B" w:rsidRDefault="00A418D3" w:rsidP="000F5027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418D3" w:rsidRPr="002A531B" w14:paraId="286489FA" w14:textId="77777777" w:rsidTr="000F5027">
        <w:tc>
          <w:tcPr>
            <w:tcW w:w="1442" w:type="dxa"/>
          </w:tcPr>
          <w:p w14:paraId="5558E37D" w14:textId="77777777" w:rsidR="00A418D3" w:rsidRPr="002A531B" w:rsidRDefault="00A418D3" w:rsidP="000F5027">
            <w:pPr>
              <w:rPr>
                <w:rFonts w:asciiTheme="minorHAnsi" w:hAnsiTheme="minorHAnsi" w:cs="Arial"/>
                <w:b/>
                <w:sz w:val="24"/>
              </w:rPr>
            </w:pPr>
            <w:r w:rsidRPr="002A531B">
              <w:rPr>
                <w:rFonts w:asciiTheme="minorHAnsi" w:hAnsiTheme="minorHAnsi" w:cs="Arial"/>
                <w:b/>
                <w:sz w:val="24"/>
              </w:rPr>
              <w:t>Company Name:</w:t>
            </w:r>
          </w:p>
        </w:tc>
        <w:tc>
          <w:tcPr>
            <w:tcW w:w="9106" w:type="dxa"/>
            <w:gridSpan w:val="10"/>
          </w:tcPr>
          <w:p w14:paraId="4E1C2281" w14:textId="77777777" w:rsidR="00A418D3" w:rsidRPr="002A531B" w:rsidRDefault="00A418D3" w:rsidP="000F5027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305A2" w:rsidRPr="002A531B" w14:paraId="3B318BA9" w14:textId="77777777" w:rsidTr="000F5027">
        <w:tc>
          <w:tcPr>
            <w:tcW w:w="1442" w:type="dxa"/>
            <w:vAlign w:val="center"/>
          </w:tcPr>
          <w:p w14:paraId="340E10DD" w14:textId="77777777" w:rsidR="002305A2" w:rsidRPr="002A531B" w:rsidRDefault="002305A2" w:rsidP="000F5027">
            <w:pPr>
              <w:rPr>
                <w:rFonts w:asciiTheme="minorHAnsi" w:hAnsiTheme="minorHAnsi" w:cs="Arial"/>
                <w:b/>
                <w:sz w:val="24"/>
              </w:rPr>
            </w:pPr>
            <w:r w:rsidRPr="002A531B">
              <w:rPr>
                <w:rFonts w:asciiTheme="minorHAnsi" w:hAnsiTheme="minorHAnsi" w:cs="Arial"/>
                <w:b/>
                <w:sz w:val="24"/>
              </w:rPr>
              <w:t>Company Stamp:</w:t>
            </w:r>
          </w:p>
        </w:tc>
        <w:tc>
          <w:tcPr>
            <w:tcW w:w="9106" w:type="dxa"/>
            <w:gridSpan w:val="10"/>
          </w:tcPr>
          <w:p w14:paraId="1AA9CE59" w14:textId="77777777" w:rsidR="002305A2" w:rsidRPr="002A531B" w:rsidRDefault="002305A2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7F5DDA8F" w14:textId="77777777" w:rsidR="002305A2" w:rsidRPr="002A531B" w:rsidRDefault="002305A2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4E96A2EC" w14:textId="77777777" w:rsidR="002305A2" w:rsidRPr="002A531B" w:rsidRDefault="002305A2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03F5250F" w14:textId="77777777" w:rsidR="002305A2" w:rsidRPr="002A531B" w:rsidRDefault="002305A2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6E9B6472" w14:textId="77777777" w:rsidR="002305A2" w:rsidRPr="002A531B" w:rsidRDefault="002305A2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5A696BDD" w14:textId="77777777" w:rsidR="002305A2" w:rsidRPr="002A531B" w:rsidRDefault="002305A2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195BE045" w14:textId="77777777" w:rsidR="002305A2" w:rsidRPr="002A531B" w:rsidRDefault="002305A2" w:rsidP="000F5027">
            <w:pPr>
              <w:rPr>
                <w:rFonts w:asciiTheme="minorHAnsi" w:hAnsiTheme="minorHAnsi" w:cs="Arial"/>
                <w:sz w:val="24"/>
              </w:rPr>
            </w:pPr>
          </w:p>
          <w:p w14:paraId="74B76884" w14:textId="77777777" w:rsidR="002305A2" w:rsidRPr="002A531B" w:rsidRDefault="002305A2" w:rsidP="000F5027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305A2" w:rsidRPr="002A531B" w14:paraId="648652B6" w14:textId="77777777" w:rsidTr="002305A2">
        <w:trPr>
          <w:trHeight w:val="732"/>
        </w:trPr>
        <w:tc>
          <w:tcPr>
            <w:tcW w:w="10548" w:type="dxa"/>
            <w:gridSpan w:val="11"/>
            <w:vAlign w:val="center"/>
          </w:tcPr>
          <w:p w14:paraId="76C7A809" w14:textId="77777777" w:rsidR="002305A2" w:rsidRPr="002A531B" w:rsidRDefault="002305A2" w:rsidP="002305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531B">
              <w:rPr>
                <w:rFonts w:asciiTheme="minorHAnsi" w:hAnsiTheme="minorHAnsi" w:cs="Arial"/>
                <w:sz w:val="20"/>
                <w:szCs w:val="20"/>
              </w:rPr>
              <w:t>This risk assessment will be added to the employees\patients medical record and any vaccinations will be authorised by a GP on the basis of information supplied by the patient and the employer, above.</w:t>
            </w:r>
          </w:p>
        </w:tc>
      </w:tr>
    </w:tbl>
    <w:p w14:paraId="101FEA42" w14:textId="77777777" w:rsidR="008E47F4" w:rsidRPr="00FF61A2" w:rsidRDefault="008E47F4" w:rsidP="00E607FB">
      <w:pPr>
        <w:rPr>
          <w:rFonts w:ascii="Arial" w:hAnsi="Arial" w:cs="Arial"/>
          <w:sz w:val="4"/>
          <w:szCs w:val="4"/>
        </w:rPr>
      </w:pPr>
    </w:p>
    <w:p w14:paraId="336AAD29" w14:textId="77777777" w:rsidR="00E46993" w:rsidRPr="00FF61A2" w:rsidRDefault="00E46993" w:rsidP="00E46993">
      <w:pPr>
        <w:jc w:val="center"/>
        <w:rPr>
          <w:rFonts w:ascii="Arial" w:hAnsi="Arial" w:cs="Arial"/>
          <w:b/>
          <w:sz w:val="20"/>
          <w:szCs w:val="20"/>
        </w:rPr>
      </w:pPr>
      <w:r w:rsidRPr="00FF61A2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</w:t>
      </w:r>
    </w:p>
    <w:p w14:paraId="1E81C6CD" w14:textId="77777777" w:rsidR="00737C78" w:rsidRPr="003A0D6E" w:rsidRDefault="00737C78" w:rsidP="00E607FB">
      <w:pPr>
        <w:rPr>
          <w:rFonts w:asciiTheme="minorHAnsi" w:hAnsiTheme="minorHAnsi" w:cstheme="minorHAnsi"/>
          <w:szCs w:val="22"/>
        </w:rPr>
      </w:pPr>
      <w:r w:rsidRPr="003A0D6E">
        <w:rPr>
          <w:rFonts w:asciiTheme="minorHAnsi" w:hAnsiTheme="minorHAnsi" w:cstheme="minorHAnsi"/>
          <w:b/>
          <w:szCs w:val="22"/>
          <w:u w:val="single"/>
        </w:rPr>
        <w:t>For completion by</w:t>
      </w:r>
      <w:r w:rsidR="00FA5D92" w:rsidRPr="003A0D6E">
        <w:rPr>
          <w:rFonts w:asciiTheme="minorHAnsi" w:hAnsiTheme="minorHAnsi" w:cstheme="minorHAnsi"/>
          <w:b/>
          <w:szCs w:val="22"/>
          <w:u w:val="single"/>
        </w:rPr>
        <w:t xml:space="preserve"> the surgery</w:t>
      </w:r>
      <w:r w:rsidRPr="003A0D6E">
        <w:rPr>
          <w:rFonts w:asciiTheme="minorHAnsi" w:hAnsiTheme="minorHAnsi" w:cstheme="minorHAnsi"/>
          <w:szCs w:val="22"/>
        </w:rPr>
        <w:t>;</w:t>
      </w:r>
    </w:p>
    <w:p w14:paraId="73B47632" w14:textId="77777777" w:rsidR="00737C78" w:rsidRPr="003A0D6E" w:rsidRDefault="00737C78" w:rsidP="00E607FB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566" w:type="dxa"/>
        <w:tblLook w:val="01E0" w:firstRow="1" w:lastRow="1" w:firstColumn="1" w:lastColumn="1" w:noHBand="0" w:noVBand="0"/>
      </w:tblPr>
      <w:tblGrid>
        <w:gridCol w:w="5210"/>
        <w:gridCol w:w="5338"/>
        <w:gridCol w:w="18"/>
      </w:tblGrid>
      <w:tr w:rsidR="00A339DD" w:rsidRPr="003A0D6E" w14:paraId="61A6D1BC" w14:textId="77777777" w:rsidTr="003B632A">
        <w:trPr>
          <w:gridAfter w:val="1"/>
          <w:wAfter w:w="18" w:type="dxa"/>
          <w:trHeight w:val="851"/>
        </w:trPr>
        <w:tc>
          <w:tcPr>
            <w:tcW w:w="5210" w:type="dxa"/>
          </w:tcPr>
          <w:p w14:paraId="6D274031" w14:textId="77777777" w:rsidR="00A339DD" w:rsidRPr="003A0D6E" w:rsidRDefault="00A339DD" w:rsidP="002168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D6E">
              <w:rPr>
                <w:rFonts w:asciiTheme="minorHAnsi" w:hAnsiTheme="minorHAnsi" w:cstheme="minorHAnsi"/>
                <w:sz w:val="20"/>
                <w:szCs w:val="20"/>
              </w:rPr>
              <w:t>Date Received Into Surgery:</w:t>
            </w:r>
          </w:p>
        </w:tc>
        <w:tc>
          <w:tcPr>
            <w:tcW w:w="5338" w:type="dxa"/>
          </w:tcPr>
          <w:p w14:paraId="15D68486" w14:textId="77777777" w:rsidR="00A339DD" w:rsidRPr="003A0D6E" w:rsidRDefault="00A339DD" w:rsidP="00216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39DD" w:rsidRPr="003A0D6E" w14:paraId="2C4062C8" w14:textId="77777777" w:rsidTr="003B632A">
        <w:trPr>
          <w:gridAfter w:val="1"/>
          <w:wAfter w:w="18" w:type="dxa"/>
          <w:trHeight w:val="851"/>
        </w:trPr>
        <w:tc>
          <w:tcPr>
            <w:tcW w:w="5210" w:type="dxa"/>
          </w:tcPr>
          <w:p w14:paraId="57C8F6F5" w14:textId="77777777" w:rsidR="00A339DD" w:rsidRPr="003A0D6E" w:rsidRDefault="00A339DD" w:rsidP="002168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D6E">
              <w:rPr>
                <w:rFonts w:asciiTheme="minorHAnsi" w:hAnsiTheme="minorHAnsi" w:cstheme="minorHAnsi"/>
                <w:sz w:val="20"/>
                <w:szCs w:val="20"/>
              </w:rPr>
              <w:t>Date Scanned onto Patient record\Sent to Nurse for assessment:</w:t>
            </w:r>
          </w:p>
        </w:tc>
        <w:tc>
          <w:tcPr>
            <w:tcW w:w="5338" w:type="dxa"/>
          </w:tcPr>
          <w:p w14:paraId="53B6F0CA" w14:textId="77777777" w:rsidR="00A339DD" w:rsidRPr="003A0D6E" w:rsidRDefault="00A339DD" w:rsidP="00216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C78" w:rsidRPr="003A0D6E" w14:paraId="31135F5B" w14:textId="77777777" w:rsidTr="003B632A">
        <w:trPr>
          <w:trHeight w:val="851"/>
        </w:trPr>
        <w:tc>
          <w:tcPr>
            <w:tcW w:w="10566" w:type="dxa"/>
            <w:gridSpan w:val="3"/>
          </w:tcPr>
          <w:p w14:paraId="3D1A4DA0" w14:textId="77777777" w:rsidR="00737C78" w:rsidRPr="003A0D6E" w:rsidRDefault="00737C78" w:rsidP="00E607F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520CB18" w14:textId="77777777" w:rsidR="00737C78" w:rsidRPr="003A0D6E" w:rsidRDefault="00737C78" w:rsidP="00E607F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61C14A3" w14:textId="77777777" w:rsidR="002A531B" w:rsidRPr="003A0D6E" w:rsidRDefault="003B632A" w:rsidP="00E607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D6E">
              <w:rPr>
                <w:rFonts w:asciiTheme="minorHAnsi" w:hAnsiTheme="minorHAnsi" w:cstheme="minorHAnsi"/>
                <w:sz w:val="20"/>
                <w:szCs w:val="20"/>
              </w:rPr>
              <w:t xml:space="preserve">Practice Nurse to assess form and put comment on patient record as to whether vaccines are OK to receive.  </w:t>
            </w:r>
          </w:p>
          <w:p w14:paraId="3E507E8B" w14:textId="77777777" w:rsidR="00737C78" w:rsidRPr="003A0D6E" w:rsidRDefault="003B632A" w:rsidP="00E607FB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3A0D6E">
              <w:rPr>
                <w:rFonts w:asciiTheme="minorHAnsi" w:hAnsiTheme="minorHAnsi" w:cstheme="minorHAnsi"/>
                <w:sz w:val="20"/>
                <w:szCs w:val="20"/>
              </w:rPr>
              <w:t>GP to</w:t>
            </w:r>
            <w:r w:rsidR="002A531B" w:rsidRPr="003A0D6E">
              <w:rPr>
                <w:rFonts w:asciiTheme="minorHAnsi" w:hAnsiTheme="minorHAnsi" w:cstheme="minorHAnsi"/>
                <w:sz w:val="20"/>
                <w:szCs w:val="20"/>
              </w:rPr>
              <w:t xml:space="preserve"> then</w:t>
            </w:r>
            <w:r w:rsidRPr="003A0D6E">
              <w:rPr>
                <w:rFonts w:asciiTheme="minorHAnsi" w:hAnsiTheme="minorHAnsi" w:cstheme="minorHAnsi"/>
                <w:sz w:val="20"/>
                <w:szCs w:val="20"/>
              </w:rPr>
              <w:t xml:space="preserve"> confirm </w:t>
            </w:r>
            <w:r w:rsidR="002A531B" w:rsidRPr="003A0D6E">
              <w:rPr>
                <w:rFonts w:asciiTheme="minorHAnsi" w:hAnsiTheme="minorHAnsi" w:cstheme="minorHAnsi"/>
                <w:sz w:val="20"/>
                <w:szCs w:val="20"/>
              </w:rPr>
              <w:t xml:space="preserve">agreement via patient task and </w:t>
            </w:r>
            <w:r w:rsidRPr="003A0D6E">
              <w:rPr>
                <w:rFonts w:asciiTheme="minorHAnsi" w:hAnsiTheme="minorHAnsi" w:cstheme="minorHAnsi"/>
                <w:sz w:val="20"/>
                <w:szCs w:val="20"/>
              </w:rPr>
              <w:t>comment on patient record to confirm PSD.</w:t>
            </w:r>
          </w:p>
        </w:tc>
      </w:tr>
    </w:tbl>
    <w:p w14:paraId="4F3DFD20" w14:textId="77777777" w:rsidR="00737C78" w:rsidRPr="00FF61A2" w:rsidRDefault="00737C78" w:rsidP="003B632A">
      <w:pPr>
        <w:rPr>
          <w:rFonts w:ascii="Arial" w:hAnsi="Arial" w:cs="Arial"/>
          <w:sz w:val="4"/>
          <w:szCs w:val="4"/>
        </w:rPr>
      </w:pPr>
    </w:p>
    <w:sectPr w:rsidR="00737C78" w:rsidRPr="00FF61A2" w:rsidSect="00B45234">
      <w:headerReference w:type="default" r:id="rId7"/>
      <w:footerReference w:type="default" r:id="rId8"/>
      <w:pgSz w:w="11907" w:h="16840" w:code="9"/>
      <w:pgMar w:top="680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966" w14:textId="77777777" w:rsidR="000F5027" w:rsidRDefault="000F5027">
      <w:r>
        <w:separator/>
      </w:r>
    </w:p>
  </w:endnote>
  <w:endnote w:type="continuationSeparator" w:id="0">
    <w:p w14:paraId="6BBA271E" w14:textId="77777777" w:rsidR="000F5027" w:rsidRDefault="000F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A276" w14:textId="3C2EA73D" w:rsidR="002305A2" w:rsidRPr="002A531B" w:rsidRDefault="002305A2" w:rsidP="00575BED">
    <w:pPr>
      <w:pStyle w:val="Footer"/>
      <w:jc w:val="right"/>
      <w:rPr>
        <w:rFonts w:asciiTheme="minorHAnsi" w:hAnsiTheme="minorHAnsi" w:cs="Arial"/>
        <w:sz w:val="14"/>
        <w:szCs w:val="14"/>
      </w:rPr>
    </w:pPr>
    <w:r w:rsidRPr="002A531B">
      <w:rPr>
        <w:rFonts w:asciiTheme="minorHAnsi" w:hAnsiTheme="minorHAnsi" w:cs="Arial"/>
        <w:sz w:val="14"/>
        <w:szCs w:val="14"/>
      </w:rPr>
      <w:t>Occupational Health R</w:t>
    </w:r>
    <w:r w:rsidR="002A531B">
      <w:rPr>
        <w:rFonts w:asciiTheme="minorHAnsi" w:hAnsiTheme="minorHAnsi" w:cs="Arial"/>
        <w:sz w:val="14"/>
        <w:szCs w:val="14"/>
      </w:rPr>
      <w:t>A</w:t>
    </w:r>
    <w:r w:rsidRPr="002A531B">
      <w:rPr>
        <w:rFonts w:asciiTheme="minorHAnsi" w:hAnsiTheme="minorHAnsi" w:cs="Arial"/>
        <w:sz w:val="14"/>
        <w:szCs w:val="14"/>
      </w:rPr>
      <w:t xml:space="preserve"> Confirmation form v1.</w:t>
    </w:r>
    <w:r w:rsidR="008B48D6">
      <w:rPr>
        <w:rFonts w:asciiTheme="minorHAnsi" w:hAnsiTheme="minorHAnsi" w:cs="Arial"/>
        <w:sz w:val="14"/>
        <w:szCs w:val="14"/>
      </w:rPr>
      <w:t>3</w:t>
    </w:r>
  </w:p>
  <w:p w14:paraId="73884FBF" w14:textId="649647A5" w:rsidR="002305A2" w:rsidRPr="002A531B" w:rsidRDefault="00660B07" w:rsidP="00575BED">
    <w:pPr>
      <w:pStyle w:val="Footer"/>
      <w:jc w:val="right"/>
      <w:rPr>
        <w:rFonts w:asciiTheme="minorHAnsi" w:hAnsiTheme="minorHAnsi" w:cs="Arial"/>
        <w:sz w:val="14"/>
        <w:szCs w:val="14"/>
      </w:rPr>
    </w:pPr>
    <w:r>
      <w:rPr>
        <w:rFonts w:asciiTheme="minorHAnsi" w:hAnsiTheme="minorHAnsi" w:cs="Arial"/>
        <w:sz w:val="14"/>
        <w:szCs w:val="14"/>
      </w:rPr>
      <w:t xml:space="preserve">Updated: </w:t>
    </w:r>
    <w:r w:rsidR="008B48D6">
      <w:rPr>
        <w:rFonts w:asciiTheme="minorHAnsi" w:hAnsiTheme="minorHAnsi" w:cs="Arial"/>
        <w:sz w:val="14"/>
        <w:szCs w:val="14"/>
      </w:rPr>
      <w:t>27 April 2023</w:t>
    </w:r>
    <w:r>
      <w:rPr>
        <w:rFonts w:asciiTheme="minorHAnsi" w:hAnsiTheme="minorHAnsi" w:cs="Arial"/>
        <w:sz w:val="14"/>
        <w:szCs w:val="14"/>
      </w:rPr>
      <w:t xml:space="preserve">; </w:t>
    </w:r>
    <w:r w:rsidR="002305A2" w:rsidRPr="002A531B">
      <w:rPr>
        <w:rFonts w:asciiTheme="minorHAnsi" w:hAnsiTheme="minorHAnsi" w:cs="Arial"/>
        <w:sz w:val="14"/>
        <w:szCs w:val="14"/>
      </w:rPr>
      <w:t xml:space="preserve">Created </w:t>
    </w:r>
    <w:r w:rsidR="002A531B">
      <w:rPr>
        <w:rFonts w:asciiTheme="minorHAnsi" w:hAnsiTheme="minorHAnsi" w:cs="Arial"/>
        <w:sz w:val="14"/>
        <w:szCs w:val="14"/>
      </w:rPr>
      <w:t xml:space="preserve">24 </w:t>
    </w:r>
    <w:r w:rsidR="002305A2" w:rsidRPr="002A531B">
      <w:rPr>
        <w:rFonts w:asciiTheme="minorHAnsi" w:hAnsiTheme="minorHAnsi" w:cs="Arial"/>
        <w:sz w:val="14"/>
        <w:szCs w:val="14"/>
      </w:rPr>
      <w:t>February</w:t>
    </w:r>
    <w:r w:rsidR="002A531B">
      <w:rPr>
        <w:rFonts w:asciiTheme="minorHAnsi" w:hAnsiTheme="minorHAnsi" w:cs="Arial"/>
        <w:sz w:val="14"/>
        <w:szCs w:val="14"/>
      </w:rPr>
      <w:t xml:space="preserve"> </w:t>
    </w:r>
    <w:r w:rsidR="002305A2" w:rsidRPr="002A531B">
      <w:rPr>
        <w:rFonts w:asciiTheme="minorHAnsi" w:hAnsiTheme="minorHAnsi" w:cs="Arial"/>
        <w:sz w:val="14"/>
        <w:szCs w:val="14"/>
      </w:rPr>
      <w:t>2</w:t>
    </w:r>
    <w:r w:rsidR="002A531B">
      <w:rPr>
        <w:rFonts w:asciiTheme="minorHAnsi" w:hAnsiTheme="minorHAnsi" w:cs="Arial"/>
        <w:sz w:val="14"/>
        <w:szCs w:val="14"/>
      </w:rPr>
      <w:t>019</w:t>
    </w:r>
  </w:p>
  <w:p w14:paraId="4F684C25" w14:textId="77777777" w:rsidR="002305A2" w:rsidRPr="002A531B" w:rsidRDefault="002305A2" w:rsidP="00575BED">
    <w:pPr>
      <w:pStyle w:val="Footer"/>
      <w:jc w:val="right"/>
      <w:rPr>
        <w:rFonts w:asciiTheme="minorHAnsi" w:hAnsiTheme="minorHAnsi" w:cs="Arial"/>
        <w:sz w:val="14"/>
        <w:szCs w:val="14"/>
      </w:rPr>
    </w:pPr>
    <w:r w:rsidRPr="002A531B">
      <w:rPr>
        <w:rFonts w:asciiTheme="minorHAnsi" w:hAnsiTheme="minorHAnsi" w:cs="Arial"/>
        <w:sz w:val="14"/>
        <w:szCs w:val="14"/>
      </w:rPr>
      <w:t xml:space="preserve">Page </w:t>
    </w:r>
    <w:r w:rsidRPr="002A531B">
      <w:rPr>
        <w:rFonts w:asciiTheme="minorHAnsi" w:hAnsiTheme="minorHAnsi" w:cs="Arial"/>
        <w:sz w:val="14"/>
        <w:szCs w:val="14"/>
      </w:rPr>
      <w:fldChar w:fldCharType="begin"/>
    </w:r>
    <w:r w:rsidRPr="002A531B">
      <w:rPr>
        <w:rFonts w:asciiTheme="minorHAnsi" w:hAnsiTheme="minorHAnsi" w:cs="Arial"/>
        <w:sz w:val="14"/>
        <w:szCs w:val="14"/>
      </w:rPr>
      <w:instrText xml:space="preserve"> PAGE </w:instrText>
    </w:r>
    <w:r w:rsidRPr="002A531B">
      <w:rPr>
        <w:rFonts w:asciiTheme="minorHAnsi" w:hAnsiTheme="minorHAnsi" w:cs="Arial"/>
        <w:sz w:val="14"/>
        <w:szCs w:val="14"/>
      </w:rPr>
      <w:fldChar w:fldCharType="separate"/>
    </w:r>
    <w:r w:rsidR="002625EC">
      <w:rPr>
        <w:rFonts w:asciiTheme="minorHAnsi" w:hAnsiTheme="minorHAnsi" w:cs="Arial"/>
        <w:noProof/>
        <w:sz w:val="14"/>
        <w:szCs w:val="14"/>
      </w:rPr>
      <w:t>2</w:t>
    </w:r>
    <w:r w:rsidRPr="002A531B">
      <w:rPr>
        <w:rFonts w:asciiTheme="minorHAnsi" w:hAnsiTheme="minorHAnsi" w:cs="Arial"/>
        <w:sz w:val="14"/>
        <w:szCs w:val="14"/>
      </w:rPr>
      <w:fldChar w:fldCharType="end"/>
    </w:r>
    <w:r w:rsidRPr="002A531B">
      <w:rPr>
        <w:rFonts w:asciiTheme="minorHAnsi" w:hAnsiTheme="minorHAnsi" w:cs="Arial"/>
        <w:sz w:val="14"/>
        <w:szCs w:val="14"/>
      </w:rPr>
      <w:t xml:space="preserve"> of </w:t>
    </w:r>
    <w:r w:rsidRPr="002A531B">
      <w:rPr>
        <w:rFonts w:asciiTheme="minorHAnsi" w:hAnsiTheme="minorHAnsi" w:cs="Arial"/>
        <w:sz w:val="14"/>
        <w:szCs w:val="14"/>
      </w:rPr>
      <w:fldChar w:fldCharType="begin"/>
    </w:r>
    <w:r w:rsidRPr="002A531B">
      <w:rPr>
        <w:rFonts w:asciiTheme="minorHAnsi" w:hAnsiTheme="minorHAnsi" w:cs="Arial"/>
        <w:sz w:val="14"/>
        <w:szCs w:val="14"/>
      </w:rPr>
      <w:instrText xml:space="preserve"> NUMPAGES </w:instrText>
    </w:r>
    <w:r w:rsidRPr="002A531B">
      <w:rPr>
        <w:rFonts w:asciiTheme="minorHAnsi" w:hAnsiTheme="minorHAnsi" w:cs="Arial"/>
        <w:sz w:val="14"/>
        <w:szCs w:val="14"/>
      </w:rPr>
      <w:fldChar w:fldCharType="separate"/>
    </w:r>
    <w:r w:rsidR="002625EC">
      <w:rPr>
        <w:rFonts w:asciiTheme="minorHAnsi" w:hAnsiTheme="minorHAnsi" w:cs="Arial"/>
        <w:noProof/>
        <w:sz w:val="14"/>
        <w:szCs w:val="14"/>
      </w:rPr>
      <w:t>2</w:t>
    </w:r>
    <w:r w:rsidRPr="002A531B">
      <w:rPr>
        <w:rFonts w:asciiTheme="minorHAnsi" w:hAnsiTheme="minorHAnsi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9104" w14:textId="77777777" w:rsidR="000F5027" w:rsidRDefault="000F5027">
      <w:r>
        <w:separator/>
      </w:r>
    </w:p>
  </w:footnote>
  <w:footnote w:type="continuationSeparator" w:id="0">
    <w:p w14:paraId="0AD95398" w14:textId="77777777" w:rsidR="000F5027" w:rsidRDefault="000F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4A8B" w14:textId="77777777" w:rsidR="002305A2" w:rsidRPr="002A531B" w:rsidRDefault="002A531B" w:rsidP="00FA5D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rPr>
        <w:rFonts w:asciiTheme="minorHAnsi" w:hAnsiTheme="minorHAnsi" w:cs="Arial"/>
        <w:b/>
        <w:smallCaps/>
        <w:color w:val="000000"/>
        <w:szCs w:val="22"/>
        <w:lang w:val="en-US"/>
      </w:rPr>
    </w:pPr>
    <w:r w:rsidRPr="002A531B">
      <w:rPr>
        <w:rFonts w:asciiTheme="minorHAnsi" w:hAnsiTheme="minorHAnsi" w:cs="Arial"/>
        <w:b/>
        <w:smallCaps/>
        <w:color w:val="000000"/>
        <w:szCs w:val="22"/>
        <w:lang w:val="en-US"/>
      </w:rPr>
      <w:t>The Atrium Health Centre</w:t>
    </w:r>
  </w:p>
  <w:p w14:paraId="672274AF" w14:textId="77777777" w:rsidR="002305A2" w:rsidRPr="002A531B" w:rsidRDefault="002305A2" w:rsidP="00FA5D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rPr>
        <w:rFonts w:asciiTheme="minorHAnsi" w:hAnsiTheme="minorHAnsi" w:cs="Arial"/>
        <w:color w:val="000000"/>
        <w:sz w:val="10"/>
        <w:szCs w:val="10"/>
        <w:lang w:val="en-US"/>
      </w:rPr>
    </w:pPr>
  </w:p>
  <w:p w14:paraId="2FE354A3" w14:textId="77777777" w:rsidR="002305A2" w:rsidRPr="002A531B" w:rsidRDefault="002305A2" w:rsidP="00FA5D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</w:rPr>
    </w:pPr>
    <w:r w:rsidRPr="002A531B">
      <w:rPr>
        <w:rFonts w:asciiTheme="minorHAnsi" w:hAnsiTheme="minorHAnsi" w:cs="Arial"/>
        <w:b/>
        <w:color w:val="000000"/>
        <w:szCs w:val="22"/>
        <w:lang w:val="en-US"/>
      </w:rPr>
      <w:t>Confirmation of Occupational Health Risk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945B1C"/>
    <w:multiLevelType w:val="hybridMultilevel"/>
    <w:tmpl w:val="AC01F82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83AED"/>
    <w:multiLevelType w:val="hybridMultilevel"/>
    <w:tmpl w:val="BA56FBCE"/>
    <w:lvl w:ilvl="0" w:tplc="96BAC6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1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926C"/>
    <w:multiLevelType w:val="hybridMultilevel"/>
    <w:tmpl w:val="0AE7F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FF52E2"/>
    <w:multiLevelType w:val="hybridMultilevel"/>
    <w:tmpl w:val="BA4EE2D2"/>
    <w:lvl w:ilvl="0" w:tplc="CDFA84B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pacing w:val="1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A088"/>
    <w:multiLevelType w:val="hybridMultilevel"/>
    <w:tmpl w:val="A8AF26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80259313">
    <w:abstractNumId w:val="4"/>
  </w:num>
  <w:num w:numId="2" w16cid:durableId="2049185216">
    <w:abstractNumId w:val="2"/>
  </w:num>
  <w:num w:numId="3" w16cid:durableId="1228879313">
    <w:abstractNumId w:val="1"/>
  </w:num>
  <w:num w:numId="4" w16cid:durableId="1140263963">
    <w:abstractNumId w:val="0"/>
  </w:num>
  <w:num w:numId="5" w16cid:durableId="1511524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BF"/>
    <w:rsid w:val="000132ED"/>
    <w:rsid w:val="00014BA2"/>
    <w:rsid w:val="0004296B"/>
    <w:rsid w:val="00056A6D"/>
    <w:rsid w:val="000608A0"/>
    <w:rsid w:val="00066C63"/>
    <w:rsid w:val="00066ED8"/>
    <w:rsid w:val="000929EA"/>
    <w:rsid w:val="00096506"/>
    <w:rsid w:val="000A0B7E"/>
    <w:rsid w:val="000A4B8E"/>
    <w:rsid w:val="000A59CC"/>
    <w:rsid w:val="000C1B17"/>
    <w:rsid w:val="000F5027"/>
    <w:rsid w:val="00103E15"/>
    <w:rsid w:val="00127114"/>
    <w:rsid w:val="0013030C"/>
    <w:rsid w:val="00140C6A"/>
    <w:rsid w:val="00143F5F"/>
    <w:rsid w:val="0017529C"/>
    <w:rsid w:val="001945BF"/>
    <w:rsid w:val="001A590E"/>
    <w:rsid w:val="001C3D3E"/>
    <w:rsid w:val="001D4ACA"/>
    <w:rsid w:val="001D791B"/>
    <w:rsid w:val="002305A2"/>
    <w:rsid w:val="002625EC"/>
    <w:rsid w:val="002A4EF1"/>
    <w:rsid w:val="002A531B"/>
    <w:rsid w:val="00344303"/>
    <w:rsid w:val="00370A9E"/>
    <w:rsid w:val="003A0D6E"/>
    <w:rsid w:val="003B1A35"/>
    <w:rsid w:val="003B632A"/>
    <w:rsid w:val="003C21BE"/>
    <w:rsid w:val="003D39E5"/>
    <w:rsid w:val="00402D16"/>
    <w:rsid w:val="00453D19"/>
    <w:rsid w:val="00460A68"/>
    <w:rsid w:val="00466B21"/>
    <w:rsid w:val="00486E1E"/>
    <w:rsid w:val="00491733"/>
    <w:rsid w:val="004A42AB"/>
    <w:rsid w:val="004C36AE"/>
    <w:rsid w:val="004E277B"/>
    <w:rsid w:val="004E3B1C"/>
    <w:rsid w:val="005228DF"/>
    <w:rsid w:val="00531936"/>
    <w:rsid w:val="00543970"/>
    <w:rsid w:val="00563C79"/>
    <w:rsid w:val="005741CE"/>
    <w:rsid w:val="00575BED"/>
    <w:rsid w:val="005B2335"/>
    <w:rsid w:val="005D02BD"/>
    <w:rsid w:val="005D588C"/>
    <w:rsid w:val="00626A4D"/>
    <w:rsid w:val="006511B4"/>
    <w:rsid w:val="00652049"/>
    <w:rsid w:val="00660B07"/>
    <w:rsid w:val="0068746E"/>
    <w:rsid w:val="006953CF"/>
    <w:rsid w:val="006A205E"/>
    <w:rsid w:val="006C1720"/>
    <w:rsid w:val="006C7C0D"/>
    <w:rsid w:val="006D2895"/>
    <w:rsid w:val="006E55BF"/>
    <w:rsid w:val="00720751"/>
    <w:rsid w:val="007270AD"/>
    <w:rsid w:val="0073006E"/>
    <w:rsid w:val="00737C78"/>
    <w:rsid w:val="0075495A"/>
    <w:rsid w:val="00765E23"/>
    <w:rsid w:val="00781610"/>
    <w:rsid w:val="007B53F9"/>
    <w:rsid w:val="007C0F55"/>
    <w:rsid w:val="007E19FC"/>
    <w:rsid w:val="007E210F"/>
    <w:rsid w:val="00810B6E"/>
    <w:rsid w:val="00823851"/>
    <w:rsid w:val="00860633"/>
    <w:rsid w:val="00872CA9"/>
    <w:rsid w:val="00893DB2"/>
    <w:rsid w:val="008B48D6"/>
    <w:rsid w:val="008D12B2"/>
    <w:rsid w:val="008E47F4"/>
    <w:rsid w:val="008E5D85"/>
    <w:rsid w:val="00915E59"/>
    <w:rsid w:val="00921876"/>
    <w:rsid w:val="00921E14"/>
    <w:rsid w:val="00955C86"/>
    <w:rsid w:val="009B3E9E"/>
    <w:rsid w:val="009D7551"/>
    <w:rsid w:val="009E3C16"/>
    <w:rsid w:val="009F0FD2"/>
    <w:rsid w:val="00A05F71"/>
    <w:rsid w:val="00A072D2"/>
    <w:rsid w:val="00A1229B"/>
    <w:rsid w:val="00A339DD"/>
    <w:rsid w:val="00A418D3"/>
    <w:rsid w:val="00A433AD"/>
    <w:rsid w:val="00A472E1"/>
    <w:rsid w:val="00A67F13"/>
    <w:rsid w:val="00AC6E05"/>
    <w:rsid w:val="00AE18A1"/>
    <w:rsid w:val="00B224DF"/>
    <w:rsid w:val="00B24A98"/>
    <w:rsid w:val="00B45234"/>
    <w:rsid w:val="00B563B7"/>
    <w:rsid w:val="00B80EB5"/>
    <w:rsid w:val="00B8472A"/>
    <w:rsid w:val="00B930A8"/>
    <w:rsid w:val="00BB166F"/>
    <w:rsid w:val="00BB57C8"/>
    <w:rsid w:val="00BC687F"/>
    <w:rsid w:val="00BF2000"/>
    <w:rsid w:val="00C06C06"/>
    <w:rsid w:val="00C07A94"/>
    <w:rsid w:val="00C13A33"/>
    <w:rsid w:val="00C3296D"/>
    <w:rsid w:val="00C33292"/>
    <w:rsid w:val="00C446E3"/>
    <w:rsid w:val="00C53B7B"/>
    <w:rsid w:val="00C70F6F"/>
    <w:rsid w:val="00C71D9E"/>
    <w:rsid w:val="00C860A2"/>
    <w:rsid w:val="00CB0F2C"/>
    <w:rsid w:val="00CC2F28"/>
    <w:rsid w:val="00CC6465"/>
    <w:rsid w:val="00CC69F6"/>
    <w:rsid w:val="00CC6DF1"/>
    <w:rsid w:val="00D04DE8"/>
    <w:rsid w:val="00D259A0"/>
    <w:rsid w:val="00D407CD"/>
    <w:rsid w:val="00D47152"/>
    <w:rsid w:val="00D54A41"/>
    <w:rsid w:val="00D60732"/>
    <w:rsid w:val="00D8194C"/>
    <w:rsid w:val="00D90224"/>
    <w:rsid w:val="00D9114A"/>
    <w:rsid w:val="00DC5796"/>
    <w:rsid w:val="00DF2539"/>
    <w:rsid w:val="00DF48AE"/>
    <w:rsid w:val="00E03932"/>
    <w:rsid w:val="00E41770"/>
    <w:rsid w:val="00E46993"/>
    <w:rsid w:val="00E479F6"/>
    <w:rsid w:val="00E51AEE"/>
    <w:rsid w:val="00E607FB"/>
    <w:rsid w:val="00E65CE7"/>
    <w:rsid w:val="00E81C1B"/>
    <w:rsid w:val="00E83361"/>
    <w:rsid w:val="00E947EC"/>
    <w:rsid w:val="00EB2409"/>
    <w:rsid w:val="00F046F4"/>
    <w:rsid w:val="00F221EB"/>
    <w:rsid w:val="00F361DC"/>
    <w:rsid w:val="00F37478"/>
    <w:rsid w:val="00F429BA"/>
    <w:rsid w:val="00F5546C"/>
    <w:rsid w:val="00FA5D92"/>
    <w:rsid w:val="00FD7FD3"/>
    <w:rsid w:val="00FE6D96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D5E7371"/>
  <w15:docId w15:val="{848E7A72-0A80-45C4-97B3-98C2976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770"/>
    <w:rPr>
      <w:rFonts w:ascii="Comic Sans MS" w:hAnsi="Comic Sans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4177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41770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4177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B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588C"/>
    <w:rPr>
      <w:color w:val="0000FF"/>
      <w:u w:val="single"/>
    </w:rPr>
  </w:style>
  <w:style w:type="character" w:styleId="FollowedHyperlink">
    <w:name w:val="FollowedHyperlink"/>
    <w:basedOn w:val="DefaultParagraphFont"/>
    <w:rsid w:val="00872C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Fall\AppData\Roaming\Microsoft\Templates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EMIS2000</dc:creator>
  <cp:lastModifiedBy>Naomi Davidson (Atrium Health Centre)</cp:lastModifiedBy>
  <cp:revision>2</cp:revision>
  <cp:lastPrinted>2020-07-07T13:56:00Z</cp:lastPrinted>
  <dcterms:created xsi:type="dcterms:W3CDTF">2023-05-03T13:27:00Z</dcterms:created>
  <dcterms:modified xsi:type="dcterms:W3CDTF">2023-05-03T13:27:00Z</dcterms:modified>
</cp:coreProperties>
</file>